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F" w:rsidRDefault="00DB777F" w:rsidP="000B50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</w:t>
      </w:r>
      <w:r w:rsidR="0063677E" w:rsidRPr="002156EA">
        <w:rPr>
          <w:rFonts w:ascii="Arial" w:hAnsi="Arial" w:cs="Arial"/>
          <w:b/>
          <w:color w:val="000000"/>
          <w:sz w:val="32"/>
          <w:szCs w:val="32"/>
        </w:rPr>
        <w:t xml:space="preserve">ACIJU VIŠEDNEVNE IZVANUČIONIČKE </w:t>
      </w:r>
      <w:r w:rsidRPr="002156EA">
        <w:rPr>
          <w:rFonts w:ascii="Arial" w:hAnsi="Arial" w:cs="Arial"/>
          <w:b/>
          <w:color w:val="000000"/>
          <w:sz w:val="32"/>
          <w:szCs w:val="32"/>
        </w:rPr>
        <w:t>NASTAVE</w:t>
      </w:r>
    </w:p>
    <w:p w:rsidR="000B50E4" w:rsidRPr="000B50E4" w:rsidRDefault="000B50E4" w:rsidP="000B50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2086"/>
      </w:tblGrid>
      <w:tr w:rsidR="00DB777F" w:rsidTr="000B50E4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DB777F" w:rsidRPr="00DB777F" w:rsidRDefault="00DB777F" w:rsidP="0063677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DB777F" w:rsidRDefault="000B50E4" w:rsidP="000B50E4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color w:val="000000"/>
                <w:sz w:val="25"/>
                <w:szCs w:val="25"/>
              </w:rPr>
              <w:t xml:space="preserve">    1</w:t>
            </w:r>
          </w:p>
        </w:tc>
      </w:tr>
    </w:tbl>
    <w:p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DB777F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DB777F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0B50E4" w:rsidRDefault="000B50E4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156EA" w:rsidRDefault="002156EA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25"/>
        <w:gridCol w:w="1846"/>
        <w:gridCol w:w="180"/>
        <w:gridCol w:w="242"/>
        <w:gridCol w:w="1917"/>
      </w:tblGrid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5"/>
          </w:tcPr>
          <w:p w:rsidR="00DB777F" w:rsidRPr="002156EA" w:rsidRDefault="00CF66F9" w:rsidP="00946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Pomorsko-tehnička</w:t>
            </w:r>
            <w:r w:rsidR="0021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škola Dubrovnik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5"/>
          </w:tcPr>
          <w:p w:rsidR="00DB777F" w:rsidRPr="002156EA" w:rsidRDefault="00CF66F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Miljenka Bratoša 4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5"/>
          </w:tcPr>
          <w:p w:rsidR="00DB777F" w:rsidRPr="002156EA" w:rsidRDefault="002120A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Dubrovnik</w:t>
            </w: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2120A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</w:tr>
      <w:tr w:rsidR="00DB777F" w:rsidRPr="002156EA" w:rsidTr="00CC05FB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B777F" w:rsidRPr="002156EA" w:rsidRDefault="00E940AF" w:rsidP="00E94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3.Na, 3.Nb, 3.R, 3.BS, 3.E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gridSpan w:val="2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0B50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gridSpan w:val="2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0B50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Školska ekskurzija 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2156EA" w:rsidRDefault="000B50E4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   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4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gridSpan w:val="2"/>
            <w:vAlign w:val="center"/>
          </w:tcPr>
          <w:p w:rsidR="008938B8" w:rsidRPr="002156EA" w:rsidRDefault="00E940AF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B50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8938B8" w:rsidRPr="002156EA" w:rsidRDefault="008938B8" w:rsidP="000B50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Posjet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938B8" w:rsidRPr="002156EA" w:rsidTr="002156EA">
        <w:tc>
          <w:tcPr>
            <w:tcW w:w="5104" w:type="dxa"/>
            <w:vMerge w:val="restart"/>
            <w:shd w:val="clear" w:color="auto" w:fill="C0C0C0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Od                     </w:t>
            </w:r>
            <w:r w:rsidR="002156EA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do                     </w:t>
            </w:r>
            <w:r w:rsidR="002156EA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938B8" w:rsidRPr="002156EA" w:rsidTr="002156EA">
        <w:tc>
          <w:tcPr>
            <w:tcW w:w="5104" w:type="dxa"/>
            <w:vMerge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5"/>
          </w:tcPr>
          <w:p w:rsidR="008938B8" w:rsidRPr="002156EA" w:rsidRDefault="002156E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5"/>
          </w:tcPr>
          <w:p w:rsidR="00DB777F" w:rsidRPr="002156EA" w:rsidRDefault="00B47A48" w:rsidP="00E94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E940A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F66F9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E940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</w:t>
            </w:r>
            <w:r w:rsidR="00E940A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                2015.</w:t>
            </w: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938B8" w:rsidRPr="002156EA" w:rsidTr="00B47A48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425" w:type="dxa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8938B8" w:rsidRPr="002156EA" w:rsidRDefault="00E940AF" w:rsidP="00E94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F66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s odstupanj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+/- 10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učenika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5"/>
          </w:tcPr>
          <w:p w:rsidR="00DB777F" w:rsidRPr="002156EA" w:rsidRDefault="00B47A48" w:rsidP="00E94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E940A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B47A48" w:rsidP="00CC0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CF66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152D0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CC05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5"/>
          </w:tcPr>
          <w:p w:rsidR="00DB777F" w:rsidRPr="002156EA" w:rsidRDefault="002120A4" w:rsidP="00212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Dubrovnik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5"/>
          </w:tcPr>
          <w:p w:rsidR="00DB777F" w:rsidRPr="002156EA" w:rsidRDefault="003152D0" w:rsidP="0031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Beč</w:t>
            </w: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2120A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2120A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utobus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zrakoplov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5"/>
          </w:tcPr>
          <w:p w:rsidR="00DB777F" w:rsidRPr="002156EA" w:rsidRDefault="00CC05FB" w:rsidP="0031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   4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Drugo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ili označiti s 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5"/>
          </w:tcPr>
          <w:p w:rsidR="00DB777F" w:rsidRPr="002156EA" w:rsidRDefault="003152D0" w:rsidP="00B6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Vltava </w:t>
            </w:r>
            <w:r w:rsidR="00CF66F9">
              <w:rPr>
                <w:rFonts w:ascii="Arial" w:hAnsi="Arial" w:cs="Arial"/>
                <w:color w:val="000000"/>
                <w:sz w:val="20"/>
                <w:szCs w:val="20"/>
              </w:rPr>
              <w:t>plovidba</w:t>
            </w:r>
            <w:r w:rsidR="002120A4">
              <w:rPr>
                <w:rFonts w:ascii="Arial" w:hAnsi="Arial" w:cs="Arial"/>
                <w:color w:val="000000"/>
                <w:sz w:val="20"/>
                <w:szCs w:val="20"/>
              </w:rPr>
              <w:t xml:space="preserve">, paket Hradčany, </w:t>
            </w:r>
            <w:r w:rsidR="00B61256">
              <w:rPr>
                <w:rFonts w:ascii="Arial" w:hAnsi="Arial" w:cs="Arial"/>
                <w:color w:val="000000"/>
                <w:sz w:val="20"/>
                <w:szCs w:val="20"/>
              </w:rPr>
              <w:t>ručak u pivnici, ZOO,</w:t>
            </w:r>
            <w:r w:rsidR="00CC05FB">
              <w:rPr>
                <w:rFonts w:ascii="Arial" w:hAnsi="Arial" w:cs="Arial"/>
                <w:color w:val="000000"/>
                <w:sz w:val="20"/>
                <w:szCs w:val="20"/>
              </w:rPr>
              <w:t xml:space="preserve"> tehnički muzej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Vodiča za razgled grada</w:t>
            </w:r>
          </w:p>
        </w:tc>
        <w:tc>
          <w:tcPr>
            <w:tcW w:w="4610" w:type="dxa"/>
            <w:gridSpan w:val="5"/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Sudjelovanje u radionicama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10" w:type="dxa"/>
            <w:gridSpan w:val="5"/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20A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Prehrana na bazi punoga pansiona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f) Ostalo</w:t>
            </w:r>
          </w:p>
        </w:tc>
        <w:tc>
          <w:tcPr>
            <w:tcW w:w="4610" w:type="dxa"/>
            <w:gridSpan w:val="5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g) Drugi zahtjevi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11. U cijenu uklju</w:t>
            </w:r>
            <w:r w:rsidR="002156EA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čiti i stavke putnog osiguranja 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10" w:type="dxa"/>
            <w:gridSpan w:val="5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slučaja/nezgode</w:t>
            </w:r>
          </w:p>
        </w:tc>
        <w:tc>
          <w:tcPr>
            <w:tcW w:w="4610" w:type="dxa"/>
            <w:gridSpan w:val="5"/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610" w:type="dxa"/>
            <w:gridSpan w:val="5"/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5"/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Osiguranje prtljage</w:t>
            </w:r>
          </w:p>
        </w:tc>
        <w:tc>
          <w:tcPr>
            <w:tcW w:w="4610" w:type="dxa"/>
            <w:gridSpan w:val="5"/>
          </w:tcPr>
          <w:p w:rsidR="00DB777F" w:rsidRPr="002156EA" w:rsidRDefault="000B50E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B4C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36E6" w:rsidRPr="002156EA" w:rsidTr="002156EA">
        <w:tc>
          <w:tcPr>
            <w:tcW w:w="5104" w:type="dxa"/>
          </w:tcPr>
          <w:p w:rsidR="00BF36E6" w:rsidRPr="002156EA" w:rsidRDefault="00B61256" w:rsidP="00B6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</w:t>
            </w:r>
            <w:r w:rsidR="00BF36E6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2"/>
            <w:vAlign w:val="center"/>
          </w:tcPr>
          <w:p w:rsidR="00BF36E6" w:rsidRPr="002156EA" w:rsidRDefault="00CC05FB" w:rsidP="00B61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61256">
              <w:rPr>
                <w:rFonts w:ascii="Arial" w:hAnsi="Arial" w:cs="Arial"/>
                <w:color w:val="000000"/>
                <w:sz w:val="20"/>
                <w:szCs w:val="20"/>
              </w:rPr>
              <w:t>.1.2015.</w:t>
            </w:r>
          </w:p>
        </w:tc>
        <w:tc>
          <w:tcPr>
            <w:tcW w:w="2339" w:type="dxa"/>
            <w:gridSpan w:val="3"/>
            <w:vAlign w:val="center"/>
          </w:tcPr>
          <w:p w:rsidR="00BF36E6" w:rsidRPr="002156EA" w:rsidRDefault="003152D0" w:rsidP="003152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BF36E6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652C9A">
              <w:rPr>
                <w:rFonts w:ascii="Arial" w:hAnsi="Arial" w:cs="Arial"/>
                <w:color w:val="000000"/>
                <w:sz w:val="20"/>
                <w:szCs w:val="20"/>
              </w:rPr>
              <w:t xml:space="preserve">12:00 </w:t>
            </w:r>
            <w:r w:rsidR="00BF36E6" w:rsidRPr="002156EA">
              <w:rPr>
                <w:rFonts w:ascii="Arial" w:hAnsi="Arial" w:cs="Arial"/>
                <w:color w:val="000000"/>
                <w:sz w:val="20"/>
                <w:szCs w:val="20"/>
              </w:rPr>
              <w:t>sati.</w:t>
            </w:r>
          </w:p>
        </w:tc>
      </w:tr>
      <w:tr w:rsidR="00BF36E6" w:rsidRPr="002156EA" w:rsidTr="002156EA">
        <w:tc>
          <w:tcPr>
            <w:tcW w:w="5104" w:type="dxa"/>
          </w:tcPr>
          <w:p w:rsidR="00BF36E6" w:rsidRPr="002156EA" w:rsidRDefault="00BF36E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BF36E6" w:rsidRPr="002156EA" w:rsidRDefault="00B61256" w:rsidP="00CC0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</w:t>
            </w:r>
            <w:r w:rsidR="00CC05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.1.2015.</w:t>
            </w:r>
          </w:p>
        </w:tc>
        <w:tc>
          <w:tcPr>
            <w:tcW w:w="2339" w:type="dxa"/>
            <w:gridSpan w:val="3"/>
          </w:tcPr>
          <w:p w:rsidR="00BF36E6" w:rsidRPr="002156EA" w:rsidRDefault="000B50E4" w:rsidP="00CC0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u           </w:t>
            </w:r>
            <w:r w:rsidR="00652C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</w:t>
            </w:r>
            <w:r w:rsidR="00CC05F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52C9A">
              <w:rPr>
                <w:rFonts w:ascii="Arial" w:hAnsi="Arial" w:cs="Arial"/>
                <w:color w:val="000000"/>
                <w:sz w:val="20"/>
                <w:szCs w:val="20"/>
              </w:rPr>
              <w:t xml:space="preserve">:00 </w:t>
            </w:r>
            <w:r w:rsidR="00BF36E6" w:rsidRPr="002156EA">
              <w:rPr>
                <w:rFonts w:ascii="Arial" w:hAnsi="Arial" w:cs="Arial"/>
                <w:color w:val="000000"/>
                <w:sz w:val="20"/>
                <w:szCs w:val="20"/>
              </w:rPr>
              <w:t>sati.</w:t>
            </w:r>
          </w:p>
        </w:tc>
      </w:tr>
    </w:tbl>
    <w:p w:rsidR="00DB777F" w:rsidRPr="002156EA" w:rsidRDefault="00DB777F" w:rsidP="00DB777F">
      <w:pPr>
        <w:rPr>
          <w:rFonts w:ascii="Arial" w:hAnsi="Arial" w:cs="Arial"/>
        </w:rPr>
      </w:pPr>
    </w:p>
    <w:p w:rsidR="00BF36E6" w:rsidRPr="002156EA" w:rsidRDefault="00BF36E6" w:rsidP="00BF36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156EA">
        <w:rPr>
          <w:rFonts w:ascii="Arial" w:hAnsi="Arial" w:cs="Arial"/>
          <w:b/>
          <w:i/>
          <w:iCs/>
          <w:sz w:val="20"/>
          <w:szCs w:val="20"/>
        </w:rPr>
        <w:t>Napomena: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Pristigle ponude trebaju biti u skladu s propisima vezanim uz turističku djelatnost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 xml:space="preserve">Ponuditelj dostavlja ponude čija je cijena razrađena po traženim točkama (od 8 do 11) te ukupnu cijenu tražene ponude uključujući licenciranoga turističkog pratitelja za svaku grupu od 15 do </w:t>
      </w:r>
      <w:r w:rsidR="000B50E4">
        <w:rPr>
          <w:rFonts w:ascii="Arial" w:hAnsi="Arial" w:cs="Arial"/>
          <w:sz w:val="20"/>
          <w:szCs w:val="20"/>
        </w:rPr>
        <w:t>75</w:t>
      </w:r>
      <w:r w:rsidRPr="002156EA">
        <w:rPr>
          <w:rFonts w:ascii="Arial" w:hAnsi="Arial" w:cs="Arial"/>
          <w:sz w:val="20"/>
          <w:szCs w:val="20"/>
        </w:rPr>
        <w:t xml:space="preserve"> putnika.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U obzir će se uzimati ponude zaprimljene u poštanskome uredu do navedenoga roka i uz iskazane cijene tražene po stavkama.</w:t>
      </w:r>
    </w:p>
    <w:sectPr w:rsidR="00BF36E6" w:rsidRPr="002156EA" w:rsidSect="00215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Pro-Bold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202"/>
    <w:multiLevelType w:val="hybridMultilevel"/>
    <w:tmpl w:val="9104B208"/>
    <w:lvl w:ilvl="0" w:tplc="36EA0E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nionPro-Cn" w:eastAsia="Times New Roman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3152D0"/>
    <w:rsid w:val="000B4CC7"/>
    <w:rsid w:val="000B50E4"/>
    <w:rsid w:val="000D0ED6"/>
    <w:rsid w:val="002120A4"/>
    <w:rsid w:val="002156EA"/>
    <w:rsid w:val="002211D9"/>
    <w:rsid w:val="003152D0"/>
    <w:rsid w:val="003D02D3"/>
    <w:rsid w:val="0063677E"/>
    <w:rsid w:val="00652C9A"/>
    <w:rsid w:val="008938B8"/>
    <w:rsid w:val="008E704C"/>
    <w:rsid w:val="009466E6"/>
    <w:rsid w:val="00B47A48"/>
    <w:rsid w:val="00B61256"/>
    <w:rsid w:val="00BF36E6"/>
    <w:rsid w:val="00CC05FB"/>
    <w:rsid w:val="00CF66F9"/>
    <w:rsid w:val="00D35835"/>
    <w:rsid w:val="00DB777F"/>
    <w:rsid w:val="00E9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%20SVE%20F-TOURS%20GROUP%20PONUDE\POSLANO%202015\FT%20S&#352;\DUBROVNIK\prijedlog%20natje&#269;aj\S&#352;%20EK%20DU%20Ekskurzija-javna%20ponu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SŠ EK DU Ekskurzija-javna ponuda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Mario Miočić</dc:creator>
  <cp:keywords/>
  <dc:description/>
  <cp:lastModifiedBy>Marija</cp:lastModifiedBy>
  <cp:revision>2</cp:revision>
  <cp:lastPrinted>2014-12-13T09:19:00Z</cp:lastPrinted>
  <dcterms:created xsi:type="dcterms:W3CDTF">2014-12-18T15:53:00Z</dcterms:created>
  <dcterms:modified xsi:type="dcterms:W3CDTF">2014-12-18T15:53:00Z</dcterms:modified>
</cp:coreProperties>
</file>